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C80D78" w14:textId="77777777" w:rsidR="00590299" w:rsidRDefault="00590299">
      <w:pPr>
        <w:rPr>
          <w:rFonts w:ascii="Trebuchet MS" w:hAnsi="Trebuchet MS"/>
          <w:sz w:val="20"/>
          <w:szCs w:val="20"/>
        </w:rPr>
      </w:pPr>
      <w:r>
        <w:rPr>
          <w:rFonts w:ascii="Trebuchet MS" w:hAnsi="Trebuchet MS"/>
          <w:sz w:val="20"/>
          <w:szCs w:val="20"/>
        </w:rPr>
        <w:t>DOCUMENT INSTRUCTIONS:</w:t>
      </w:r>
    </w:p>
    <w:p w14:paraId="023EBC2E" w14:textId="77777777" w:rsidR="00590299" w:rsidRDefault="00590299">
      <w:pPr>
        <w:rPr>
          <w:rFonts w:ascii="Trebuchet MS" w:hAnsi="Trebuchet MS"/>
          <w:sz w:val="20"/>
          <w:szCs w:val="20"/>
        </w:rPr>
      </w:pPr>
    </w:p>
    <w:p w14:paraId="17791A00" w14:textId="0FE2E2AF" w:rsidR="00ED616D" w:rsidRDefault="00ED616D">
      <w:pPr>
        <w:rPr>
          <w:rFonts w:ascii="Trebuchet MS" w:hAnsi="Trebuchet MS"/>
          <w:sz w:val="20"/>
          <w:szCs w:val="20"/>
        </w:rPr>
      </w:pPr>
      <w:r>
        <w:rPr>
          <w:rFonts w:ascii="Trebuchet MS" w:hAnsi="Trebuchet MS"/>
          <w:sz w:val="20"/>
          <w:szCs w:val="20"/>
        </w:rPr>
        <w:t>This document has been preformatted to align with UA Little Rock’s identity standards</w:t>
      </w:r>
      <w:r w:rsidR="00590299">
        <w:rPr>
          <w:rFonts w:ascii="Trebuchet MS" w:hAnsi="Trebuchet MS"/>
          <w:sz w:val="20"/>
          <w:szCs w:val="20"/>
        </w:rPr>
        <w:t xml:space="preserve"> using fonts common to Microsoft Word to eliminate compatibility issues</w:t>
      </w:r>
      <w:r>
        <w:rPr>
          <w:rFonts w:ascii="Trebuchet MS" w:hAnsi="Trebuchet MS"/>
          <w:sz w:val="20"/>
          <w:szCs w:val="20"/>
        </w:rPr>
        <w:t xml:space="preserve">. Please do not </w:t>
      </w:r>
      <w:r w:rsidR="006D0221">
        <w:rPr>
          <w:rFonts w:ascii="Trebuchet MS" w:hAnsi="Trebuchet MS"/>
          <w:sz w:val="20"/>
          <w:szCs w:val="20"/>
        </w:rPr>
        <w:t>adjust</w:t>
      </w:r>
      <w:r>
        <w:rPr>
          <w:rFonts w:ascii="Trebuchet MS" w:hAnsi="Trebuchet MS"/>
          <w:sz w:val="20"/>
          <w:szCs w:val="20"/>
        </w:rPr>
        <w:t xml:space="preserve"> any text or margin formatting applied to this document.</w:t>
      </w:r>
      <w:r w:rsidR="00590299">
        <w:rPr>
          <w:rFonts w:ascii="Trebuchet MS" w:hAnsi="Trebuchet MS"/>
          <w:sz w:val="20"/>
          <w:szCs w:val="20"/>
        </w:rPr>
        <w:t xml:space="preserve"> </w:t>
      </w:r>
    </w:p>
    <w:p w14:paraId="1BE725DA" w14:textId="77777777" w:rsidR="00ED616D" w:rsidRDefault="00ED616D">
      <w:pPr>
        <w:rPr>
          <w:rFonts w:ascii="Trebuchet MS" w:hAnsi="Trebuchet MS"/>
          <w:sz w:val="20"/>
          <w:szCs w:val="20"/>
        </w:rPr>
      </w:pPr>
    </w:p>
    <w:p w14:paraId="0DA3EA59" w14:textId="77777777" w:rsidR="00ED616D" w:rsidRDefault="00ED616D">
      <w:pPr>
        <w:rPr>
          <w:rFonts w:ascii="Trebuchet MS" w:hAnsi="Trebuchet MS"/>
          <w:sz w:val="20"/>
          <w:szCs w:val="20"/>
        </w:rPr>
      </w:pPr>
    </w:p>
    <w:p w14:paraId="6450895D" w14:textId="0485D1A3" w:rsidR="00ED616D" w:rsidRDefault="00ED616D">
      <w:pPr>
        <w:rPr>
          <w:rFonts w:ascii="Trebuchet MS" w:hAnsi="Trebuchet MS"/>
          <w:sz w:val="20"/>
          <w:szCs w:val="20"/>
        </w:rPr>
      </w:pPr>
      <w:r>
        <w:rPr>
          <w:rFonts w:ascii="Trebuchet MS" w:hAnsi="Trebuchet MS"/>
          <w:sz w:val="20"/>
          <w:szCs w:val="20"/>
        </w:rPr>
        <w:t xml:space="preserve">TO CHANGE HEADER: </w:t>
      </w:r>
    </w:p>
    <w:p w14:paraId="0AD138B4" w14:textId="77777777" w:rsidR="00ED616D" w:rsidRDefault="00ED616D">
      <w:pPr>
        <w:rPr>
          <w:rFonts w:ascii="Trebuchet MS" w:hAnsi="Trebuchet MS"/>
          <w:sz w:val="20"/>
          <w:szCs w:val="20"/>
        </w:rPr>
      </w:pPr>
    </w:p>
    <w:p w14:paraId="2F590F9A" w14:textId="78256AE7" w:rsidR="00A7488E" w:rsidRDefault="00ED616D">
      <w:pPr>
        <w:rPr>
          <w:rFonts w:ascii="Trebuchet MS" w:hAnsi="Trebuchet MS"/>
          <w:sz w:val="20"/>
          <w:szCs w:val="20"/>
        </w:rPr>
      </w:pPr>
      <w:r>
        <w:rPr>
          <w:rFonts w:ascii="Trebuchet MS" w:hAnsi="Trebuchet MS"/>
          <w:sz w:val="20"/>
          <w:szCs w:val="20"/>
        </w:rPr>
        <w:t xml:space="preserve">You will need to access the </w:t>
      </w:r>
      <w:r w:rsidR="006D0221">
        <w:rPr>
          <w:rFonts w:ascii="Trebuchet MS" w:hAnsi="Trebuchet MS"/>
          <w:sz w:val="20"/>
          <w:szCs w:val="20"/>
        </w:rPr>
        <w:t>h</w:t>
      </w:r>
      <w:r>
        <w:rPr>
          <w:rFonts w:ascii="Trebuchet MS" w:hAnsi="Trebuchet MS"/>
          <w:sz w:val="20"/>
          <w:szCs w:val="20"/>
        </w:rPr>
        <w:t>eader section to edit the content to match your unit</w:t>
      </w:r>
      <w:r w:rsidR="006D0221">
        <w:rPr>
          <w:rFonts w:ascii="Trebuchet MS" w:hAnsi="Trebuchet MS"/>
          <w:sz w:val="20"/>
          <w:szCs w:val="20"/>
        </w:rPr>
        <w:t xml:space="preserve"> name</w:t>
      </w:r>
      <w:r>
        <w:rPr>
          <w:rFonts w:ascii="Trebuchet MS" w:hAnsi="Trebuchet MS"/>
          <w:sz w:val="20"/>
          <w:szCs w:val="20"/>
        </w:rPr>
        <w:t xml:space="preserve">. You should be able to access the </w:t>
      </w:r>
      <w:r w:rsidR="006D0221">
        <w:rPr>
          <w:rFonts w:ascii="Trebuchet MS" w:hAnsi="Trebuchet MS"/>
          <w:sz w:val="20"/>
          <w:szCs w:val="20"/>
        </w:rPr>
        <w:t>h</w:t>
      </w:r>
      <w:r>
        <w:rPr>
          <w:rFonts w:ascii="Trebuchet MS" w:hAnsi="Trebuchet MS"/>
          <w:sz w:val="20"/>
          <w:szCs w:val="20"/>
        </w:rPr>
        <w:t xml:space="preserve">eader via the “View” in the top menu list or in the “Document Elements” tab. Once you are in the </w:t>
      </w:r>
      <w:r w:rsidR="006D0221">
        <w:rPr>
          <w:rFonts w:ascii="Trebuchet MS" w:hAnsi="Trebuchet MS"/>
          <w:sz w:val="20"/>
          <w:szCs w:val="20"/>
        </w:rPr>
        <w:t>h</w:t>
      </w:r>
      <w:r>
        <w:rPr>
          <w:rFonts w:ascii="Trebuchet MS" w:hAnsi="Trebuchet MS"/>
          <w:sz w:val="20"/>
          <w:szCs w:val="20"/>
        </w:rPr>
        <w:t>eader section update the &lt;Unit&gt;, &lt;College&gt;, and phone number as needed.</w:t>
      </w:r>
    </w:p>
    <w:p w14:paraId="4E831627" w14:textId="77777777" w:rsidR="006D0221" w:rsidRDefault="006D0221">
      <w:pPr>
        <w:rPr>
          <w:rFonts w:ascii="Trebuchet MS" w:hAnsi="Trebuchet MS"/>
          <w:sz w:val="20"/>
          <w:szCs w:val="20"/>
        </w:rPr>
      </w:pPr>
    </w:p>
    <w:p w14:paraId="15F5C849" w14:textId="5EC8FA75" w:rsidR="006D0221" w:rsidRPr="00587CD8" w:rsidRDefault="006D0221">
      <w:pPr>
        <w:rPr>
          <w:rFonts w:ascii="Trebuchet MS" w:hAnsi="Trebuchet MS"/>
          <w:sz w:val="20"/>
          <w:szCs w:val="20"/>
        </w:rPr>
      </w:pPr>
      <w:r>
        <w:rPr>
          <w:rFonts w:ascii="Trebuchet MS" w:hAnsi="Trebuchet MS"/>
          <w:sz w:val="20"/>
          <w:szCs w:val="20"/>
        </w:rPr>
        <w:t xml:space="preserve">Contact </w:t>
      </w:r>
      <w:proofErr w:type="spellStart"/>
      <w:r>
        <w:rPr>
          <w:rFonts w:ascii="Trebuchet MS" w:hAnsi="Trebuchet MS"/>
          <w:sz w:val="20"/>
          <w:szCs w:val="20"/>
        </w:rPr>
        <w:t>Keli</w:t>
      </w:r>
      <w:proofErr w:type="spellEnd"/>
      <w:r>
        <w:rPr>
          <w:rFonts w:ascii="Trebuchet MS" w:hAnsi="Trebuchet MS"/>
          <w:sz w:val="20"/>
          <w:szCs w:val="20"/>
        </w:rPr>
        <w:t xml:space="preserve"> Jacobi </w:t>
      </w:r>
      <w:hyperlink r:id="rId8" w:history="1">
        <w:r w:rsidRPr="00637F0C">
          <w:rPr>
            <w:rStyle w:val="Hyperlink"/>
            <w:rFonts w:ascii="Trebuchet MS" w:hAnsi="Trebuchet MS"/>
            <w:sz w:val="20"/>
            <w:szCs w:val="20"/>
          </w:rPr>
          <w:t>kcjacobi@ualr.edu</w:t>
        </w:r>
      </w:hyperlink>
      <w:bookmarkStart w:id="0" w:name="_GoBack"/>
      <w:bookmarkEnd w:id="0"/>
      <w:r>
        <w:rPr>
          <w:rFonts w:ascii="Trebuchet MS" w:hAnsi="Trebuchet MS"/>
          <w:sz w:val="20"/>
          <w:szCs w:val="20"/>
        </w:rPr>
        <w:t xml:space="preserve"> in the Office of Communications and Marketing regarding any questions.</w:t>
      </w:r>
    </w:p>
    <w:sectPr w:rsidR="006D0221" w:rsidRPr="00587CD8" w:rsidSect="00587CD8">
      <w:headerReference w:type="even" r:id="rId9"/>
      <w:headerReference w:type="default" r:id="rId10"/>
      <w:headerReference w:type="first" r:id="rId11"/>
      <w:pgSz w:w="12240" w:h="15840"/>
      <w:pgMar w:top="3240" w:right="1440" w:bottom="1440" w:left="1440" w:header="12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2493C" w14:textId="77777777" w:rsidR="00ED616D" w:rsidRDefault="00ED616D" w:rsidP="002818EB">
      <w:r>
        <w:separator/>
      </w:r>
    </w:p>
  </w:endnote>
  <w:endnote w:type="continuationSeparator" w:id="0">
    <w:p w14:paraId="3370A6CE" w14:textId="77777777" w:rsidR="00ED616D" w:rsidRDefault="00ED616D" w:rsidP="0028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84ECE" w14:textId="77777777" w:rsidR="00ED616D" w:rsidRDefault="00ED616D" w:rsidP="002818EB">
      <w:r>
        <w:separator/>
      </w:r>
    </w:p>
  </w:footnote>
  <w:footnote w:type="continuationSeparator" w:id="0">
    <w:p w14:paraId="7D00A9ED" w14:textId="77777777" w:rsidR="00ED616D" w:rsidRDefault="00ED616D" w:rsidP="002818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F75AB3A" w14:textId="77777777" w:rsidR="00ED616D" w:rsidRDefault="006D0221">
    <w:pPr>
      <w:pStyle w:val="Header"/>
    </w:pPr>
    <w:r>
      <w:rPr>
        <w:noProof/>
      </w:rPr>
      <w:pict w14:anchorId="77461E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981 1350 1309 1350 1697 1508 1943 1350 2209 1350 3231 3758 3231 3600 2945 20355 2884 3758 2618 3758 2434 3679 2331 3520 2290 3758 1984 3838 1513 3705 1431 3282 1309 3123 981 1191 981">
          <v:imagedata r:id="rId1" o:title="letterhead-bg-for-wor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BA2A703" w14:textId="0E07B0B3" w:rsidR="00ED616D" w:rsidRPr="00545886" w:rsidRDefault="006D0221" w:rsidP="00B06C8F">
    <w:pPr>
      <w:pStyle w:val="Header"/>
      <w:ind w:left="900"/>
      <w:rPr>
        <w:rFonts w:ascii="Trebuchet MS" w:hAnsi="Trebuchet MS"/>
        <w:b/>
        <w:bCs/>
        <w:caps/>
        <w:noProof/>
        <w:color w:val="A7A9AC"/>
      </w:rPr>
    </w:pPr>
    <w:r>
      <w:rPr>
        <w:rFonts w:ascii="Trebuchet MS" w:hAnsi="Trebuchet MS"/>
        <w:b/>
        <w:bCs/>
        <w:caps/>
        <w:noProof/>
        <w:color w:val="A7A9AC"/>
      </w:rPr>
      <w:pict w14:anchorId="581D8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left:0;text-align:left;margin-left:-1in;margin-top:-162pt;width:612pt;height:11in;z-index:-251658240;mso-wrap-edited:f;mso-position-horizontal-relative:margin;mso-position-vertical-relative:margin" wrapcoords="1191 981 1350 1309 1350 1697 1508 1943 1350 2209 1350 3231 3758 3231 3600 2945 20355 2884 3758 2618 3758 2434 3679 2331 3520 2290 3758 1984 3838 1513 3705 1431 3282 1309 3123 981 1191 981">
          <v:imagedata r:id="rId1" o:title="letterhead-bg-for-word"/>
          <w10:wrap anchorx="margin" anchory="margin"/>
        </v:shape>
      </w:pict>
    </w:r>
    <w:r w:rsidR="00ED616D" w:rsidRPr="00545886">
      <w:rPr>
        <w:rFonts w:ascii="Trebuchet MS" w:hAnsi="Trebuchet MS"/>
        <w:b/>
        <w:bCs/>
        <w:caps/>
        <w:noProof/>
        <w:color w:val="A7A9AC"/>
      </w:rPr>
      <w:t>&lt;UNIT&gt;</w:t>
    </w:r>
  </w:p>
  <w:p w14:paraId="79EDC69F" w14:textId="08F4D6FF" w:rsidR="00ED616D" w:rsidRPr="008B335E" w:rsidRDefault="00ED616D" w:rsidP="00B06C8F">
    <w:pPr>
      <w:pStyle w:val="Header"/>
      <w:ind w:left="900"/>
      <w:rPr>
        <w:rFonts w:ascii="Trebuchet MS" w:hAnsi="Trebuchet MS" w:cs="Arial"/>
        <w:smallCaps/>
        <w:color w:val="A7A9AC"/>
      </w:rPr>
    </w:pPr>
    <w:r w:rsidRPr="008B335E">
      <w:rPr>
        <w:rFonts w:ascii="Trebuchet MS" w:hAnsi="Trebuchet MS" w:cs="Arial"/>
        <w:smallCaps/>
        <w:noProof/>
        <w:color w:val="A7A9AC"/>
      </w:rPr>
      <w:t>&lt;C</w:t>
    </w:r>
    <w:r>
      <w:rPr>
        <w:rFonts w:ascii="Trebuchet MS" w:hAnsi="Trebuchet MS" w:cs="Arial"/>
        <w:smallCaps/>
        <w:noProof/>
        <w:color w:val="A7A9AC"/>
      </w:rPr>
      <w:t>ollege</w:t>
    </w:r>
    <w:r w:rsidRPr="008B335E">
      <w:rPr>
        <w:rFonts w:ascii="Trebuchet MS" w:hAnsi="Trebuchet MS" w:cs="Arial"/>
        <w:smallCaps/>
        <w:noProof/>
        <w:color w:val="A7A9AC"/>
      </w:rPr>
      <w:t>&gt;</w:t>
    </w:r>
  </w:p>
  <w:p w14:paraId="31E9CC3B" w14:textId="7A80BC2D" w:rsidR="00ED616D" w:rsidRPr="00545886" w:rsidRDefault="00ED616D" w:rsidP="00B06C8F">
    <w:pPr>
      <w:pStyle w:val="Header"/>
      <w:ind w:left="900"/>
      <w:rPr>
        <w:rFonts w:ascii="Trebuchet MS" w:hAnsi="Trebuchet MS" w:cs="Arial"/>
        <w:smallCaps/>
        <w:color w:val="A7A9AC"/>
      </w:rPr>
    </w:pPr>
    <w:r w:rsidRPr="00545886">
      <w:rPr>
        <w:rFonts w:ascii="Trebuchet MS" w:hAnsi="Trebuchet MS" w:cs="Arial"/>
        <w:smallCaps/>
        <w:color w:val="A7A9AC"/>
      </w:rPr>
      <w:t>University of Arkansas at Little Rock</w:t>
    </w:r>
  </w:p>
  <w:p w14:paraId="714CC0AF" w14:textId="77777777" w:rsidR="00ED616D" w:rsidRPr="00B922B8" w:rsidRDefault="00ED616D" w:rsidP="00B06C8F">
    <w:pPr>
      <w:pStyle w:val="Header"/>
      <w:ind w:left="900"/>
      <w:rPr>
        <w:rFonts w:ascii="Trebuchet MS" w:hAnsi="Trebuchet MS"/>
        <w:color w:val="A7A9AC"/>
        <w:position w:val="-28"/>
        <w:sz w:val="18"/>
        <w:szCs w:val="18"/>
      </w:rPr>
    </w:pPr>
    <w:r w:rsidRPr="00B922B8">
      <w:rPr>
        <w:rFonts w:ascii="Trebuchet MS" w:hAnsi="Trebuchet MS"/>
        <w:color w:val="A7A9AC"/>
        <w:position w:val="-28"/>
        <w:sz w:val="18"/>
        <w:szCs w:val="18"/>
      </w:rPr>
      <w:t xml:space="preserve">2801 S. University Ave., Little Rock, AR  72204-1099 | (O) 501.000.0000 | </w:t>
    </w:r>
    <w:r w:rsidRPr="00B922B8">
      <w:rPr>
        <w:rFonts w:ascii="Trebuchet MS" w:hAnsi="Trebuchet MS"/>
        <w:b/>
        <w:color w:val="6E2639"/>
        <w:position w:val="-28"/>
        <w:sz w:val="18"/>
        <w:szCs w:val="18"/>
      </w:rPr>
      <w:t xml:space="preserve">ualr.edu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5B2E95B" w14:textId="77777777" w:rsidR="00ED616D" w:rsidRDefault="006D0221">
    <w:pPr>
      <w:pStyle w:val="Header"/>
    </w:pPr>
    <w:r>
      <w:rPr>
        <w:noProof/>
      </w:rPr>
      <w:pict w14:anchorId="0018A8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981 1350 1309 1350 1697 1508 1943 1350 2209 1350 3231 3758 3231 3600 2945 20355 2884 3758 2618 3758 2434 3679 2331 3520 2290 3758 1984 3838 1513 3705 1431 3282 1309 3123 981 1191 981">
          <v:imagedata r:id="rId1" o:title="letterhead-bg-for-wor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88E"/>
    <w:rsid w:val="002818EB"/>
    <w:rsid w:val="004C0FF8"/>
    <w:rsid w:val="004C23A8"/>
    <w:rsid w:val="00545886"/>
    <w:rsid w:val="00587CD8"/>
    <w:rsid w:val="00590299"/>
    <w:rsid w:val="005D5D9F"/>
    <w:rsid w:val="006878C7"/>
    <w:rsid w:val="006D0221"/>
    <w:rsid w:val="008B335E"/>
    <w:rsid w:val="00A278E7"/>
    <w:rsid w:val="00A7488E"/>
    <w:rsid w:val="00B06C8F"/>
    <w:rsid w:val="00B922B8"/>
    <w:rsid w:val="00ED254A"/>
    <w:rsid w:val="00ED616D"/>
    <w:rsid w:val="00F52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3A48C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8EB"/>
    <w:pPr>
      <w:tabs>
        <w:tab w:val="center" w:pos="4320"/>
        <w:tab w:val="right" w:pos="8640"/>
      </w:tabs>
    </w:pPr>
  </w:style>
  <w:style w:type="character" w:customStyle="1" w:styleId="HeaderChar">
    <w:name w:val="Header Char"/>
    <w:basedOn w:val="DefaultParagraphFont"/>
    <w:link w:val="Header"/>
    <w:uiPriority w:val="99"/>
    <w:rsid w:val="002818EB"/>
  </w:style>
  <w:style w:type="paragraph" w:styleId="Footer">
    <w:name w:val="footer"/>
    <w:basedOn w:val="Normal"/>
    <w:link w:val="FooterChar"/>
    <w:uiPriority w:val="99"/>
    <w:unhideWhenUsed/>
    <w:rsid w:val="002818EB"/>
    <w:pPr>
      <w:tabs>
        <w:tab w:val="center" w:pos="4320"/>
        <w:tab w:val="right" w:pos="8640"/>
      </w:tabs>
    </w:pPr>
  </w:style>
  <w:style w:type="character" w:customStyle="1" w:styleId="FooterChar">
    <w:name w:val="Footer Char"/>
    <w:basedOn w:val="DefaultParagraphFont"/>
    <w:link w:val="Footer"/>
    <w:uiPriority w:val="99"/>
    <w:rsid w:val="002818EB"/>
  </w:style>
  <w:style w:type="paragraph" w:styleId="BalloonText">
    <w:name w:val="Balloon Text"/>
    <w:basedOn w:val="Normal"/>
    <w:link w:val="BalloonTextChar"/>
    <w:uiPriority w:val="99"/>
    <w:semiHidden/>
    <w:unhideWhenUsed/>
    <w:rsid w:val="002818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8EB"/>
    <w:rPr>
      <w:rFonts w:ascii="Lucida Grande" w:hAnsi="Lucida Grande" w:cs="Lucida Grande"/>
      <w:sz w:val="18"/>
      <w:szCs w:val="18"/>
    </w:rPr>
  </w:style>
  <w:style w:type="character" w:styleId="Hyperlink">
    <w:name w:val="Hyperlink"/>
    <w:basedOn w:val="DefaultParagraphFont"/>
    <w:uiPriority w:val="99"/>
    <w:unhideWhenUsed/>
    <w:rsid w:val="006D02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8EB"/>
    <w:pPr>
      <w:tabs>
        <w:tab w:val="center" w:pos="4320"/>
        <w:tab w:val="right" w:pos="8640"/>
      </w:tabs>
    </w:pPr>
  </w:style>
  <w:style w:type="character" w:customStyle="1" w:styleId="HeaderChar">
    <w:name w:val="Header Char"/>
    <w:basedOn w:val="DefaultParagraphFont"/>
    <w:link w:val="Header"/>
    <w:uiPriority w:val="99"/>
    <w:rsid w:val="002818EB"/>
  </w:style>
  <w:style w:type="paragraph" w:styleId="Footer">
    <w:name w:val="footer"/>
    <w:basedOn w:val="Normal"/>
    <w:link w:val="FooterChar"/>
    <w:uiPriority w:val="99"/>
    <w:unhideWhenUsed/>
    <w:rsid w:val="002818EB"/>
    <w:pPr>
      <w:tabs>
        <w:tab w:val="center" w:pos="4320"/>
        <w:tab w:val="right" w:pos="8640"/>
      </w:tabs>
    </w:pPr>
  </w:style>
  <w:style w:type="character" w:customStyle="1" w:styleId="FooterChar">
    <w:name w:val="Footer Char"/>
    <w:basedOn w:val="DefaultParagraphFont"/>
    <w:link w:val="Footer"/>
    <w:uiPriority w:val="99"/>
    <w:rsid w:val="002818EB"/>
  </w:style>
  <w:style w:type="paragraph" w:styleId="BalloonText">
    <w:name w:val="Balloon Text"/>
    <w:basedOn w:val="Normal"/>
    <w:link w:val="BalloonTextChar"/>
    <w:uiPriority w:val="99"/>
    <w:semiHidden/>
    <w:unhideWhenUsed/>
    <w:rsid w:val="002818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18EB"/>
    <w:rPr>
      <w:rFonts w:ascii="Lucida Grande" w:hAnsi="Lucida Grande" w:cs="Lucida Grande"/>
      <w:sz w:val="18"/>
      <w:szCs w:val="18"/>
    </w:rPr>
  </w:style>
  <w:style w:type="character" w:styleId="Hyperlink">
    <w:name w:val="Hyperlink"/>
    <w:basedOn w:val="DefaultParagraphFont"/>
    <w:uiPriority w:val="99"/>
    <w:unhideWhenUsed/>
    <w:rsid w:val="006D0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cjacobi@ualr.edu" TargetMode="Externa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communications_archive:Staff%20files:2017%20Design%20Jobs:Communications:letterhead:ua-little-rock-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36B9C7-FB6A-3242-9144-6CFE8A524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ua-little-rock-letterhead.dotx</Template>
  <TotalTime>28</TotalTime>
  <Pages>1</Pages>
  <Words>108</Words>
  <Characters>617</Characters>
  <Application>Microsoft Macintosh Word</Application>
  <DocSecurity>0</DocSecurity>
  <Lines>5</Lines>
  <Paragraphs>1</Paragraphs>
  <ScaleCrop>false</ScaleCrop>
  <Company>UALR</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cp:lastModifiedBy>
  <cp:revision>7</cp:revision>
  <cp:lastPrinted>2017-06-13T20:04:00Z</cp:lastPrinted>
  <dcterms:created xsi:type="dcterms:W3CDTF">2017-06-13T20:01:00Z</dcterms:created>
  <dcterms:modified xsi:type="dcterms:W3CDTF">2017-07-06T20:26:00Z</dcterms:modified>
</cp:coreProperties>
</file>